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78" w:rsidRPr="00B73D27" w:rsidRDefault="00B32978" w:rsidP="00B73D27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73D27">
        <w:rPr>
          <w:rFonts w:ascii="Times New Roman" w:hAnsi="Times New Roman" w:cs="Times New Roman"/>
          <w:b/>
          <w:bCs/>
          <w:sz w:val="36"/>
          <w:szCs w:val="36"/>
          <w:u w:val="single"/>
        </w:rPr>
        <w:t>Shoda přísudku s podmětem – 6. A</w:t>
      </w:r>
    </w:p>
    <w:p w:rsidR="00B32978" w:rsidRPr="00943D36" w:rsidRDefault="00B32978" w:rsidP="00943D36">
      <w:pPr>
        <w:jc w:val="center"/>
        <w:rPr>
          <w:b/>
          <w:bCs/>
        </w:rPr>
      </w:pPr>
    </w:p>
    <w:p w:rsidR="00B32978" w:rsidRPr="00B73D27" w:rsidRDefault="00B32978" w:rsidP="00B73D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Doplňte koncovky sloves:</w:t>
      </w:r>
    </w:p>
    <w:p w:rsidR="00B32978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ab/>
        <w:t>Po řece plul_ lodě. Kuřata běhal_ po dvoře. Melouny už dozrál_. Přes cestu nám</w:t>
      </w:r>
    </w:p>
    <w:p w:rsidR="00B32978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3D27">
        <w:rPr>
          <w:rFonts w:ascii="Times New Roman" w:hAnsi="Times New Roman" w:cs="Times New Roman"/>
          <w:sz w:val="28"/>
          <w:szCs w:val="28"/>
        </w:rPr>
        <w:t xml:space="preserve"> přeběhl_ srnky. Na koncertě mě nejvíce zaujal_ houslisté. Auta na dálnici 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3D27">
        <w:rPr>
          <w:rFonts w:ascii="Times New Roman" w:hAnsi="Times New Roman" w:cs="Times New Roman"/>
          <w:sz w:val="28"/>
          <w:szCs w:val="28"/>
        </w:rPr>
        <w:t>nebezpečně předjížděl_. Stromy už opadal_. Venku křičel_ kluci.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B73D27" w:rsidRDefault="00B32978" w:rsidP="00B73D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Opravte případné </w:t>
      </w:r>
      <w:r w:rsidRPr="00B73D27">
        <w:rPr>
          <w:rFonts w:ascii="Times New Roman" w:hAnsi="Times New Roman" w:cs="Times New Roman"/>
          <w:b/>
          <w:bCs/>
          <w:sz w:val="28"/>
          <w:szCs w:val="28"/>
        </w:rPr>
        <w:t>chy</w:t>
      </w:r>
      <w:r>
        <w:rPr>
          <w:rFonts w:ascii="Times New Roman" w:hAnsi="Times New Roman" w:cs="Times New Roman"/>
          <w:b/>
          <w:bCs/>
          <w:sz w:val="28"/>
          <w:szCs w:val="28"/>
        </w:rPr>
        <w:t>by ve shodě přísudku s podmětem: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ab/>
        <w:t xml:space="preserve">a) Zvonili poledne. 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ab/>
        <w:t xml:space="preserve">b) Stovky diváků nadšeně tleskali. 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ab/>
        <w:t xml:space="preserve">c) Davy lidí procházely úzkými ulicemi. 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ab/>
        <w:t>d) Diváci znechuceně odešli.</w:t>
      </w:r>
    </w:p>
    <w:p w:rsidR="00B32978" w:rsidRPr="00B73D27" w:rsidRDefault="00B32978" w:rsidP="00B73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B73D27" w:rsidRDefault="00B32978" w:rsidP="00B73D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3D27">
        <w:rPr>
          <w:rFonts w:ascii="Times New Roman" w:hAnsi="Times New Roman" w:cs="Times New Roman"/>
          <w:b/>
          <w:bCs/>
          <w:sz w:val="28"/>
          <w:szCs w:val="28"/>
        </w:rPr>
        <w:t xml:space="preserve">Doplňte do textu koncovky sloves. </w:t>
      </w:r>
    </w:p>
    <w:p w:rsidR="00B32978" w:rsidRPr="00B73D27" w:rsidRDefault="00B32978" w:rsidP="00B73D27">
      <w:pPr>
        <w:spacing w:line="48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>O víkendu vyrazil_ holky z naší party na procházku. Po chvíli se však přihnal_ mraky, rozpršelo se, a dokonce začal_ padat kroupy. My, kluci, jsme seděl_ schovaní pod pergolou u chaty a pozoroval_ jsme, jak auta kvůli té spoušti nemohl_ pokračovat v jízdě. Kdybyste to jen viděl_!</w:t>
      </w:r>
    </w:p>
    <w:p w:rsidR="00B32978" w:rsidRPr="00B73D27" w:rsidRDefault="00B32978" w:rsidP="00B73D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978" w:rsidRPr="00B73D27" w:rsidRDefault="00B32978" w:rsidP="00B73D2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D27">
        <w:rPr>
          <w:rFonts w:ascii="Times New Roman" w:hAnsi="Times New Roman" w:cs="Times New Roman"/>
          <w:b/>
          <w:bCs/>
          <w:sz w:val="28"/>
          <w:szCs w:val="28"/>
        </w:rPr>
        <w:t xml:space="preserve">Doplňte správně koncovky sloves. </w:t>
      </w:r>
    </w:p>
    <w:p w:rsidR="00B32978" w:rsidRPr="00B73D27" w:rsidRDefault="00B32978" w:rsidP="00B73D27">
      <w:pPr>
        <w:pStyle w:val="ListParagraph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27">
        <w:rPr>
          <w:rFonts w:ascii="Times New Roman" w:hAnsi="Times New Roman" w:cs="Times New Roman"/>
          <w:sz w:val="28"/>
          <w:szCs w:val="28"/>
        </w:rPr>
        <w:t>Koťata a štěňata běhal_ po zahradě. Kuřata a slepice zobal_ zrní. Tatínkové a děti vyrazil_ na hřiště. Kluci a holky prozkoumával_ okolní les. Koně a hříbata se pásl_ na louce. Loďka i pádlo se nám potopil_.</w:t>
      </w:r>
    </w:p>
    <w:sectPr w:rsidR="00B32978" w:rsidRPr="00B73D27" w:rsidSect="00B73D27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78" w:rsidRDefault="00B32978" w:rsidP="00FE0934">
      <w:pPr>
        <w:spacing w:after="0" w:line="240" w:lineRule="auto"/>
      </w:pPr>
      <w:r>
        <w:separator/>
      </w:r>
    </w:p>
  </w:endnote>
  <w:endnote w:type="continuationSeparator" w:id="0">
    <w:p w:rsidR="00B32978" w:rsidRDefault="00B32978" w:rsidP="00FE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78" w:rsidRDefault="00B32978" w:rsidP="00FE0934">
      <w:pPr>
        <w:spacing w:after="0" w:line="240" w:lineRule="auto"/>
      </w:pPr>
      <w:r>
        <w:separator/>
      </w:r>
    </w:p>
  </w:footnote>
  <w:footnote w:type="continuationSeparator" w:id="0">
    <w:p w:rsidR="00B32978" w:rsidRDefault="00B32978" w:rsidP="00FE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78" w:rsidRPr="00FE0934" w:rsidRDefault="00B32978" w:rsidP="00FE0934">
    <w:pPr>
      <w:spacing w:after="0" w:line="276" w:lineRule="auto"/>
      <w:rPr>
        <w:rFonts w:ascii="Arial" w:hAnsi="Arial" w:cs="Arial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0;margin-top:0;width:598.5pt;height:4.5pt;z-index:251658240;visibility:visible;mso-wrap-distance-left:0;mso-wrap-distance-right:0;mso-position-horizontal:left;mso-position-horizontal-relative:page;mso-position-vertical:top;mso-position-vertical-relative:page">
          <v:imagedata r:id="rId1" o:title=""/>
          <w10:wrap type="topAndBottom" anchorx="page" anchory="page"/>
        </v:shape>
      </w:pict>
    </w:r>
    <w:r>
      <w:rPr>
        <w:noProof/>
        <w:lang w:eastAsia="cs-CZ"/>
      </w:rPr>
      <w:pict>
        <v:shape id="image1.png" o:spid="_x0000_s2050" type="#_x0000_t75" style="position:absolute;margin-left:460.9pt;margin-top:27.4pt;width:108pt;height:35.6pt;z-index:251657216;visibility:visible;mso-wrap-distance-left:0;mso-wrap-distance-right:0;mso-position-horizontal-relative:page;mso-position-vertical-relative:page">
          <v:imagedata r:id="rId2" o:title=""/>
          <w10:wrap type="square" anchorx="page" anchory="page"/>
        </v:shape>
      </w:pict>
    </w:r>
  </w:p>
  <w:p w:rsidR="00B32978" w:rsidRDefault="00B32978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71A7"/>
    <w:multiLevelType w:val="hybridMultilevel"/>
    <w:tmpl w:val="1A7EAF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D36"/>
    <w:rsid w:val="00586D21"/>
    <w:rsid w:val="005907D5"/>
    <w:rsid w:val="00654F5F"/>
    <w:rsid w:val="00690FE9"/>
    <w:rsid w:val="007C2A30"/>
    <w:rsid w:val="00943D36"/>
    <w:rsid w:val="009775E4"/>
    <w:rsid w:val="00B32978"/>
    <w:rsid w:val="00B73D27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2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D36"/>
    <w:pPr>
      <w:ind w:left="720"/>
    </w:pPr>
  </w:style>
  <w:style w:type="paragraph" w:styleId="Header">
    <w:name w:val="header"/>
    <w:basedOn w:val="Normal"/>
    <w:link w:val="HeaderChar"/>
    <w:uiPriority w:val="99"/>
    <w:rsid w:val="00FE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934"/>
  </w:style>
  <w:style w:type="paragraph" w:styleId="Footer">
    <w:name w:val="footer"/>
    <w:basedOn w:val="Normal"/>
    <w:link w:val="FooterChar"/>
    <w:uiPriority w:val="99"/>
    <w:rsid w:val="00FE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151</Words>
  <Characters>892</Characters>
  <Application>Microsoft Office Outlook</Application>
  <DocSecurity>0</DocSecurity>
  <Lines>0</Lines>
  <Paragraphs>0</Paragraphs>
  <ScaleCrop>false</ScaleCrop>
  <Company>GOPAS,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Personal Computer</cp:lastModifiedBy>
  <cp:revision>4</cp:revision>
  <dcterms:created xsi:type="dcterms:W3CDTF">2021-01-21T12:47:00Z</dcterms:created>
  <dcterms:modified xsi:type="dcterms:W3CDTF">2021-03-24T07:13:00Z</dcterms:modified>
</cp:coreProperties>
</file>